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FE28" w14:textId="77777777" w:rsidR="00E92D38" w:rsidRDefault="00E92D38" w:rsidP="004F78BF">
      <w:pPr>
        <w:tabs>
          <w:tab w:val="left" w:pos="-1440"/>
        </w:tabs>
        <w:jc w:val="center"/>
        <w:outlineLvl w:val="0"/>
        <w:rPr>
          <w:b/>
        </w:rPr>
      </w:pPr>
    </w:p>
    <w:p w14:paraId="088BF124" w14:textId="77777777" w:rsidR="004F78BF" w:rsidRDefault="004F78BF" w:rsidP="004F78BF">
      <w:pPr>
        <w:tabs>
          <w:tab w:val="left" w:pos="-1440"/>
        </w:tabs>
        <w:jc w:val="center"/>
        <w:outlineLvl w:val="0"/>
        <w:rPr>
          <w:b/>
          <w:sz w:val="24"/>
        </w:rPr>
      </w:pPr>
      <w:r w:rsidRPr="004F78BF">
        <w:rPr>
          <w:b/>
          <w:sz w:val="24"/>
        </w:rPr>
        <w:t>NON-CREDIT COURSE OUTLINE</w:t>
      </w:r>
    </w:p>
    <w:p w14:paraId="6E520BC2" w14:textId="77777777" w:rsidR="004F78BF" w:rsidRPr="004F79C7" w:rsidRDefault="004F78BF" w:rsidP="004F78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COUNS-805</w:t>
      </w:r>
      <w:r w:rsidRPr="004F79C7">
        <w:rPr>
          <w:b/>
          <w:bCs/>
          <w:kern w:val="28"/>
          <w:sz w:val="24"/>
          <w:szCs w:val="24"/>
        </w:rPr>
        <w:t>N: BUILDING</w:t>
      </w:r>
      <w:r>
        <w:rPr>
          <w:b/>
          <w:bCs/>
          <w:kern w:val="28"/>
          <w:sz w:val="24"/>
          <w:szCs w:val="24"/>
        </w:rPr>
        <w:t xml:space="preserve"> PRE-COLLEGIATE SKILLS -LEVEL I</w:t>
      </w:r>
    </w:p>
    <w:p w14:paraId="74D018BD" w14:textId="77777777" w:rsidR="004F78BF" w:rsidRPr="004F78BF" w:rsidRDefault="004F78BF" w:rsidP="004F78BF">
      <w:pPr>
        <w:tabs>
          <w:tab w:val="left" w:pos="-1440"/>
        </w:tabs>
        <w:jc w:val="center"/>
        <w:outlineLvl w:val="0"/>
        <w:rPr>
          <w:b/>
          <w:sz w:val="24"/>
        </w:rPr>
      </w:pPr>
      <w:bookmarkStart w:id="0" w:name="_GoBack"/>
      <w:bookmarkEnd w:id="0"/>
    </w:p>
    <w:p w14:paraId="64DC6AA7" w14:textId="77777777" w:rsidR="009A5333" w:rsidRPr="00303091" w:rsidRDefault="009A5333">
      <w:pPr>
        <w:jc w:val="center"/>
        <w:rPr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710"/>
        <w:gridCol w:w="4140"/>
        <w:gridCol w:w="90"/>
        <w:gridCol w:w="360"/>
        <w:gridCol w:w="2340"/>
        <w:gridCol w:w="540"/>
      </w:tblGrid>
      <w:tr w:rsidR="009A5333" w:rsidRPr="00303091" w14:paraId="67324F5B" w14:textId="77777777">
        <w:tc>
          <w:tcPr>
            <w:tcW w:w="3330" w:type="dxa"/>
            <w:gridSpan w:val="3"/>
          </w:tcPr>
          <w:p w14:paraId="76F47E3A" w14:textId="77777777" w:rsidR="009A5333" w:rsidRPr="00303091" w:rsidRDefault="009A5333">
            <w:pPr>
              <w:spacing w:after="58"/>
              <w:rPr>
                <w:b/>
                <w:sz w:val="22"/>
              </w:rPr>
            </w:pPr>
            <w:r w:rsidRPr="00303091">
              <w:rPr>
                <w:b/>
                <w:sz w:val="22"/>
              </w:rPr>
              <w:t>Department Course Number:</w:t>
            </w:r>
          </w:p>
        </w:tc>
        <w:tc>
          <w:tcPr>
            <w:tcW w:w="4590" w:type="dxa"/>
            <w:gridSpan w:val="3"/>
            <w:tcBorders>
              <w:bottom w:val="single" w:sz="6" w:space="0" w:color="000000"/>
            </w:tcBorders>
          </w:tcPr>
          <w:p w14:paraId="1C9B770D" w14:textId="77777777" w:rsidR="009A5333" w:rsidRPr="00303091" w:rsidRDefault="007D451F" w:rsidP="00C8219F">
            <w:pPr>
              <w:spacing w:after="58"/>
              <w:rPr>
                <w:sz w:val="22"/>
                <w:szCs w:val="24"/>
                <w:lang w:val="es-ES"/>
              </w:rPr>
            </w:pPr>
            <w:r w:rsidRPr="00303091">
              <w:rPr>
                <w:sz w:val="22"/>
                <w:szCs w:val="24"/>
                <w:lang w:val="es-ES"/>
              </w:rPr>
              <w:t>C</w:t>
            </w:r>
            <w:r w:rsidR="00C8219F" w:rsidRPr="00303091">
              <w:rPr>
                <w:sz w:val="22"/>
                <w:szCs w:val="24"/>
                <w:lang w:val="es-ES"/>
              </w:rPr>
              <w:t>OUNSELING</w:t>
            </w:r>
            <w:r w:rsidRPr="00303091">
              <w:rPr>
                <w:sz w:val="22"/>
                <w:szCs w:val="24"/>
                <w:lang w:val="es-ES"/>
              </w:rPr>
              <w:t xml:space="preserve"> COUNS</w:t>
            </w:r>
            <w:r w:rsidR="00220A9E" w:rsidRPr="00303091">
              <w:rPr>
                <w:sz w:val="22"/>
                <w:szCs w:val="24"/>
                <w:lang w:val="es-ES"/>
              </w:rPr>
              <w:t>-805</w:t>
            </w:r>
            <w:r w:rsidR="00AB7EBD" w:rsidRPr="00303091">
              <w:rPr>
                <w:sz w:val="22"/>
                <w:szCs w:val="24"/>
                <w:lang w:val="es-ES"/>
              </w:rPr>
              <w:t>N</w:t>
            </w:r>
          </w:p>
        </w:tc>
        <w:tc>
          <w:tcPr>
            <w:tcW w:w="2340" w:type="dxa"/>
          </w:tcPr>
          <w:p w14:paraId="1332EA7E" w14:textId="77777777" w:rsidR="009A5333" w:rsidRPr="00303091" w:rsidRDefault="009A5333">
            <w:pPr>
              <w:spacing w:after="58"/>
              <w:jc w:val="right"/>
              <w:rPr>
                <w:b/>
                <w:sz w:val="18"/>
              </w:rPr>
            </w:pPr>
            <w:r w:rsidRPr="00303091">
              <w:rPr>
                <w:b/>
                <w:sz w:val="22"/>
              </w:rPr>
              <w:t>Number of Weeks: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32A" w14:textId="35465FBC" w:rsidR="009A5333" w:rsidRPr="00303091" w:rsidRDefault="005977B5">
            <w:pPr>
              <w:spacing w:after="58"/>
              <w:jc w:val="center"/>
              <w:rPr>
                <w:sz w:val="18"/>
              </w:rPr>
            </w:pPr>
            <w:r>
              <w:rPr>
                <w:sz w:val="22"/>
              </w:rPr>
              <w:t>9-7</w:t>
            </w:r>
          </w:p>
        </w:tc>
      </w:tr>
      <w:tr w:rsidR="009A5333" w:rsidRPr="00303091" w14:paraId="40B33D0F" w14:textId="77777777">
        <w:tc>
          <w:tcPr>
            <w:tcW w:w="1620" w:type="dxa"/>
            <w:gridSpan w:val="2"/>
          </w:tcPr>
          <w:p w14:paraId="101B52BE" w14:textId="77777777" w:rsidR="009A5333" w:rsidRPr="00303091" w:rsidRDefault="009A5333">
            <w:pPr>
              <w:spacing w:after="58"/>
              <w:jc w:val="both"/>
              <w:rPr>
                <w:b/>
                <w:sz w:val="22"/>
              </w:rPr>
            </w:pPr>
            <w:r w:rsidRPr="00303091">
              <w:rPr>
                <w:b/>
                <w:sz w:val="22"/>
              </w:rPr>
              <w:t>Course Title: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03420018" w14:textId="77777777" w:rsidR="009A5333" w:rsidRPr="00303091" w:rsidRDefault="00AB7EBD">
            <w:pPr>
              <w:spacing w:after="58"/>
              <w:rPr>
                <w:sz w:val="22"/>
                <w:szCs w:val="24"/>
              </w:rPr>
            </w:pPr>
            <w:r w:rsidRPr="00303091">
              <w:rPr>
                <w:sz w:val="22"/>
                <w:szCs w:val="24"/>
              </w:rPr>
              <w:t>Buildin</w:t>
            </w:r>
            <w:r w:rsidR="00220A9E" w:rsidRPr="00303091">
              <w:rPr>
                <w:sz w:val="22"/>
                <w:szCs w:val="24"/>
              </w:rPr>
              <w:t xml:space="preserve">g Pre-Collegiate Skills-Level I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60A4D9F" w14:textId="77777777" w:rsidR="009A5333" w:rsidRPr="00303091" w:rsidRDefault="009A5333">
            <w:pPr>
              <w:jc w:val="right"/>
              <w:rPr>
                <w:sz w:val="22"/>
                <w:szCs w:val="24"/>
              </w:rPr>
            </w:pPr>
            <w:r w:rsidRPr="00303091">
              <w:rPr>
                <w:b/>
                <w:sz w:val="22"/>
                <w:szCs w:val="24"/>
              </w:rPr>
              <w:t>Lecture Hours: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962" w14:textId="77777777" w:rsidR="009A5333" w:rsidRPr="00303091" w:rsidRDefault="00C8219F">
            <w:pPr>
              <w:pStyle w:val="p3"/>
              <w:widowControl/>
              <w:spacing w:line="240" w:lineRule="auto"/>
              <w:jc w:val="center"/>
              <w:rPr>
                <w:snapToGrid/>
                <w:sz w:val="22"/>
              </w:rPr>
            </w:pPr>
            <w:r w:rsidRPr="00303091">
              <w:rPr>
                <w:snapToGrid/>
                <w:sz w:val="22"/>
              </w:rPr>
              <w:t>2</w:t>
            </w:r>
          </w:p>
        </w:tc>
      </w:tr>
      <w:tr w:rsidR="009A5333" w:rsidRPr="00303091" w14:paraId="24F05C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470" w:type="dxa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A34BA" w14:textId="77777777" w:rsidR="009A5333" w:rsidRPr="00303091" w:rsidRDefault="009A5333">
            <w:pPr>
              <w:jc w:val="right"/>
              <w:rPr>
                <w:sz w:val="22"/>
                <w:szCs w:val="24"/>
              </w:rPr>
            </w:pPr>
            <w:r w:rsidRPr="00303091">
              <w:rPr>
                <w:b/>
                <w:sz w:val="22"/>
                <w:szCs w:val="24"/>
              </w:rPr>
              <w:t>Lab Hours: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14:paraId="4F0599F6" w14:textId="77777777" w:rsidR="009A5333" w:rsidRPr="00303091" w:rsidRDefault="00C8219F">
            <w:pPr>
              <w:pStyle w:val="p3"/>
              <w:widowControl/>
              <w:spacing w:line="240" w:lineRule="auto"/>
              <w:jc w:val="center"/>
              <w:rPr>
                <w:snapToGrid/>
                <w:sz w:val="22"/>
              </w:rPr>
            </w:pPr>
            <w:r w:rsidRPr="00303091">
              <w:rPr>
                <w:snapToGrid/>
                <w:sz w:val="22"/>
              </w:rPr>
              <w:t>2</w:t>
            </w:r>
          </w:p>
        </w:tc>
      </w:tr>
      <w:tr w:rsidR="009A5333" w:rsidRPr="00303091" w14:paraId="6EF85D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470" w:type="dxa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3A259" w14:textId="77777777" w:rsidR="009A5333" w:rsidRPr="00303091" w:rsidRDefault="009A5333">
            <w:pPr>
              <w:rPr>
                <w:sz w:val="18"/>
              </w:rPr>
            </w:pPr>
            <w:r w:rsidRPr="00303091">
              <w:rPr>
                <w:b/>
                <w:sz w:val="22"/>
              </w:rPr>
              <w:t xml:space="preserve"> Hours By Arrangement: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14:paraId="5617ED53" w14:textId="77777777" w:rsidR="009A5333" w:rsidRPr="00303091" w:rsidRDefault="00E3085B">
            <w:pPr>
              <w:pStyle w:val="p3"/>
              <w:widowControl/>
              <w:spacing w:line="240" w:lineRule="auto"/>
              <w:jc w:val="center"/>
              <w:rPr>
                <w:snapToGrid/>
                <w:sz w:val="22"/>
              </w:rPr>
            </w:pPr>
            <w:r w:rsidRPr="00303091">
              <w:rPr>
                <w:snapToGrid/>
                <w:sz w:val="22"/>
              </w:rPr>
              <w:t>0</w:t>
            </w:r>
          </w:p>
        </w:tc>
      </w:tr>
      <w:tr w:rsidR="009A5333" w:rsidRPr="00303091" w14:paraId="19A86B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470" w:type="dxa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5C584" w14:textId="77777777" w:rsidR="009A5333" w:rsidRPr="00303091" w:rsidRDefault="009A5333">
            <w:pPr>
              <w:jc w:val="right"/>
              <w:rPr>
                <w:sz w:val="18"/>
              </w:rPr>
            </w:pPr>
            <w:r w:rsidRPr="00303091">
              <w:rPr>
                <w:b/>
                <w:sz w:val="22"/>
              </w:rPr>
              <w:t>Activity Hours: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9173065" w14:textId="77777777" w:rsidR="009A5333" w:rsidRPr="00303091" w:rsidRDefault="00E3085B">
            <w:pPr>
              <w:pStyle w:val="p3"/>
              <w:widowControl/>
              <w:spacing w:line="240" w:lineRule="auto"/>
              <w:jc w:val="center"/>
              <w:rPr>
                <w:snapToGrid/>
                <w:sz w:val="22"/>
              </w:rPr>
            </w:pPr>
            <w:r w:rsidRPr="00303091">
              <w:rPr>
                <w:snapToGrid/>
                <w:sz w:val="22"/>
              </w:rPr>
              <w:t>0</w:t>
            </w:r>
          </w:p>
        </w:tc>
      </w:tr>
      <w:tr w:rsidR="009A5333" w:rsidRPr="00303091" w14:paraId="5B16CB13" w14:textId="77777777">
        <w:trPr>
          <w:gridAfter w:val="3"/>
          <w:wAfter w:w="3240" w:type="dxa"/>
          <w:trHeight w:hRule="exact" w:val="388"/>
        </w:trPr>
        <w:tc>
          <w:tcPr>
            <w:tcW w:w="75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3310C2" w14:textId="77777777" w:rsidR="009A5333" w:rsidRPr="00303091" w:rsidRDefault="009A5333">
            <w:pPr>
              <w:rPr>
                <w:b/>
                <w:sz w:val="22"/>
              </w:rPr>
            </w:pPr>
            <w:r w:rsidRPr="00303091">
              <w:rPr>
                <w:b/>
                <w:sz w:val="22"/>
              </w:rPr>
              <w:t>COURSE/CATALOG DESCRIPTION:</w:t>
            </w:r>
          </w:p>
        </w:tc>
      </w:tr>
      <w:tr w:rsidR="009A5333" w:rsidRPr="00303091" w14:paraId="6D3AE920" w14:textId="77777777">
        <w:trPr>
          <w:gridBefore w:val="1"/>
          <w:wBefore w:w="720" w:type="dxa"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87A0" w14:textId="77777777" w:rsidR="00E12D25" w:rsidRPr="002214ED" w:rsidRDefault="00E12D25" w:rsidP="00E12D25">
            <w:pPr>
              <w:overflowPunct w:val="0"/>
              <w:autoSpaceDE w:val="0"/>
              <w:autoSpaceDN w:val="0"/>
              <w:adjustRightInd w:val="0"/>
              <w:spacing w:line="204" w:lineRule="auto"/>
              <w:jc w:val="both"/>
              <w:rPr>
                <w:kern w:val="28"/>
                <w:szCs w:val="24"/>
              </w:rPr>
            </w:pPr>
            <w:r w:rsidRPr="00E3085B">
              <w:rPr>
                <w:kern w:val="28"/>
                <w:szCs w:val="24"/>
              </w:rPr>
              <w:t xml:space="preserve">This course assists </w:t>
            </w:r>
            <w:r>
              <w:rPr>
                <w:kern w:val="28"/>
                <w:szCs w:val="24"/>
              </w:rPr>
              <w:t xml:space="preserve">elementary and junior </w:t>
            </w:r>
            <w:r w:rsidRPr="00E3085B">
              <w:rPr>
                <w:kern w:val="28"/>
                <w:szCs w:val="24"/>
              </w:rPr>
              <w:t xml:space="preserve">high school students in their personal and academic development.  </w:t>
            </w:r>
            <w:r>
              <w:rPr>
                <w:kern w:val="28"/>
                <w:szCs w:val="24"/>
              </w:rPr>
              <w:t>Students will work with tutors in small groups to improve their basic academic skills. Work with instructors will focus on identifying and cultivating these</w:t>
            </w:r>
            <w:r w:rsidRPr="00E3085B">
              <w:rPr>
                <w:kern w:val="28"/>
                <w:szCs w:val="24"/>
              </w:rPr>
              <w:t xml:space="preserve"> skills through an exploration of culturally relevant topics.  </w:t>
            </w:r>
            <w:r w:rsidRPr="003C118C">
              <w:rPr>
                <w:kern w:val="28"/>
                <w:szCs w:val="24"/>
              </w:rPr>
              <w:t xml:space="preserve">Course activities </w:t>
            </w:r>
            <w:r>
              <w:rPr>
                <w:kern w:val="28"/>
                <w:szCs w:val="24"/>
              </w:rPr>
              <w:t>will also</w:t>
            </w:r>
            <w:r w:rsidRPr="003C118C">
              <w:rPr>
                <w:kern w:val="28"/>
                <w:szCs w:val="24"/>
              </w:rPr>
              <w:t xml:space="preserve"> </w:t>
            </w:r>
            <w:r>
              <w:rPr>
                <w:kern w:val="28"/>
                <w:szCs w:val="24"/>
              </w:rPr>
              <w:t xml:space="preserve">emphasize </w:t>
            </w:r>
            <w:r w:rsidRPr="003C118C">
              <w:rPr>
                <w:kern w:val="28"/>
                <w:szCs w:val="24"/>
              </w:rPr>
              <w:t xml:space="preserve">opportunities and challenges for students and their families. </w:t>
            </w:r>
            <w:r>
              <w:rPr>
                <w:kern w:val="28"/>
                <w:szCs w:val="24"/>
              </w:rPr>
              <w:t>Students will learn to define and set goals for success</w:t>
            </w:r>
            <w:r w:rsidRPr="003C118C">
              <w:rPr>
                <w:kern w:val="28"/>
                <w:szCs w:val="24"/>
              </w:rPr>
              <w:t>. By addressing the complexities between cultural and academic practices in a supportive atmosphere, students become receptive of educational norms and are more likely to achieve academic excellence.  May be repeated indefinitely.</w:t>
            </w:r>
            <w:r w:rsidRPr="00E3085B">
              <w:rPr>
                <w:kern w:val="28"/>
                <w:szCs w:val="24"/>
              </w:rPr>
              <w:t xml:space="preserve"> </w:t>
            </w:r>
          </w:p>
          <w:p w14:paraId="1554B1EF" w14:textId="77777777" w:rsidR="009A5333" w:rsidRPr="00303091" w:rsidRDefault="009A5333" w:rsidP="00303091">
            <w:pPr>
              <w:overflowPunct w:val="0"/>
              <w:autoSpaceDE w:val="0"/>
              <w:autoSpaceDN w:val="0"/>
              <w:adjustRightInd w:val="0"/>
              <w:spacing w:line="204" w:lineRule="auto"/>
              <w:jc w:val="both"/>
              <w:rPr>
                <w:kern w:val="28"/>
                <w:sz w:val="22"/>
                <w:szCs w:val="24"/>
              </w:rPr>
            </w:pPr>
          </w:p>
        </w:tc>
      </w:tr>
    </w:tbl>
    <w:p w14:paraId="080E5F86" w14:textId="77777777" w:rsidR="009A5333" w:rsidRPr="00303091" w:rsidRDefault="009A5333">
      <w:pPr>
        <w:spacing w:line="214" w:lineRule="auto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990"/>
      </w:tblGrid>
      <w:tr w:rsidR="009A5333" w:rsidRPr="00303091" w14:paraId="3B7AB0E7" w14:textId="77777777">
        <w:trPr>
          <w:gridAfter w:val="1"/>
          <w:wAfter w:w="990" w:type="dxa"/>
          <w:trHeight w:hRule="exact" w:val="388"/>
        </w:trPr>
        <w:tc>
          <w:tcPr>
            <w:tcW w:w="55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734490" w14:textId="77777777" w:rsidR="009A5333" w:rsidRPr="00303091" w:rsidRDefault="009A5333">
            <w:pPr>
              <w:spacing w:line="120" w:lineRule="exact"/>
              <w:rPr>
                <w:sz w:val="22"/>
              </w:rPr>
            </w:pPr>
          </w:p>
          <w:p w14:paraId="231A1A96" w14:textId="77777777" w:rsidR="009A5333" w:rsidRPr="00303091" w:rsidRDefault="009A5333">
            <w:pPr>
              <w:spacing w:after="58" w:line="214" w:lineRule="auto"/>
              <w:rPr>
                <w:sz w:val="22"/>
              </w:rPr>
            </w:pPr>
            <w:r w:rsidRPr="00303091">
              <w:rPr>
                <w:b/>
                <w:sz w:val="22"/>
              </w:rPr>
              <w:t>COURSE OBJECTIVES:</w:t>
            </w:r>
          </w:p>
        </w:tc>
      </w:tr>
      <w:tr w:rsidR="009A5333" w:rsidRPr="00303091" w14:paraId="1D67B9E3" w14:textId="77777777">
        <w:trPr>
          <w:gridBefore w:val="1"/>
          <w:wBefore w:w="360" w:type="dxa"/>
          <w:trHeight w:hRule="exact" w:val="386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E16189" w14:textId="77777777" w:rsidR="009A5333" w:rsidRPr="00303091" w:rsidRDefault="009A5333" w:rsidP="00303091">
            <w:pPr>
              <w:pStyle w:val="p3"/>
              <w:widowControl/>
              <w:spacing w:line="214" w:lineRule="auto"/>
              <w:rPr>
                <w:snapToGrid/>
                <w:sz w:val="22"/>
              </w:rPr>
            </w:pPr>
            <w:r w:rsidRPr="00303091">
              <w:rPr>
                <w:snapToGrid/>
                <w:sz w:val="22"/>
              </w:rPr>
              <w:t>At the completion of the course the student will be able to:</w:t>
            </w:r>
          </w:p>
        </w:tc>
      </w:tr>
    </w:tbl>
    <w:p w14:paraId="2F52E958" w14:textId="77777777" w:rsidR="009A5333" w:rsidRPr="00303091" w:rsidRDefault="009A5333">
      <w:pPr>
        <w:rPr>
          <w:vanish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9A5333" w:rsidRPr="00303091" w14:paraId="0679A859" w14:textId="77777777" w:rsidTr="007B45A5">
        <w:tc>
          <w:tcPr>
            <w:tcW w:w="10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CEB16F" w14:textId="77777777" w:rsidR="009A5333" w:rsidRPr="00303091" w:rsidRDefault="00E852C4" w:rsidP="007B45A5">
            <w:pPr>
              <w:pStyle w:val="p3"/>
              <w:widowControl/>
              <w:spacing w:line="240" w:lineRule="auto"/>
              <w:rPr>
                <w:snapToGrid/>
                <w:sz w:val="22"/>
                <w:szCs w:val="24"/>
              </w:rPr>
            </w:pPr>
            <w:r>
              <w:rPr>
                <w:kern w:val="28"/>
                <w:sz w:val="22"/>
                <w:szCs w:val="24"/>
              </w:rPr>
              <w:t>1</w:t>
            </w:r>
            <w:r w:rsidR="00E3085B" w:rsidRPr="00303091">
              <w:rPr>
                <w:kern w:val="28"/>
                <w:sz w:val="22"/>
                <w:szCs w:val="24"/>
              </w:rPr>
              <w:t xml:space="preserve">.  </w:t>
            </w:r>
            <w:r w:rsidR="007B45A5" w:rsidRPr="00303091">
              <w:rPr>
                <w:kern w:val="28"/>
                <w:sz w:val="22"/>
                <w:szCs w:val="24"/>
              </w:rPr>
              <w:t xml:space="preserve">Cultivate basic academic </w:t>
            </w:r>
            <w:r w:rsidR="00E3085B" w:rsidRPr="00303091">
              <w:rPr>
                <w:kern w:val="28"/>
                <w:sz w:val="22"/>
                <w:szCs w:val="24"/>
              </w:rPr>
              <w:t>skills.</w:t>
            </w:r>
          </w:p>
        </w:tc>
      </w:tr>
      <w:tr w:rsidR="007B45A5" w:rsidRPr="00303091" w14:paraId="10D454BE" w14:textId="77777777" w:rsidTr="007B45A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A94" w14:textId="77777777" w:rsidR="007B45A5" w:rsidRPr="00303091" w:rsidRDefault="00E852C4" w:rsidP="00F77ACB">
            <w:pPr>
              <w:rPr>
                <w:sz w:val="22"/>
                <w:szCs w:val="24"/>
              </w:rPr>
            </w:pPr>
            <w:r>
              <w:rPr>
                <w:kern w:val="28"/>
                <w:sz w:val="22"/>
                <w:szCs w:val="24"/>
              </w:rPr>
              <w:t>2</w:t>
            </w:r>
            <w:r w:rsidR="007B45A5" w:rsidRPr="00303091">
              <w:rPr>
                <w:kern w:val="28"/>
                <w:sz w:val="22"/>
                <w:szCs w:val="24"/>
              </w:rPr>
              <w:t xml:space="preserve">.  </w:t>
            </w:r>
            <w:r w:rsidR="00F77ACB">
              <w:rPr>
                <w:kern w:val="28"/>
                <w:sz w:val="22"/>
                <w:szCs w:val="24"/>
              </w:rPr>
              <w:t>Develop</w:t>
            </w:r>
            <w:r w:rsidR="007B45A5" w:rsidRPr="00303091">
              <w:rPr>
                <w:kern w:val="28"/>
                <w:sz w:val="22"/>
                <w:szCs w:val="24"/>
              </w:rPr>
              <w:t xml:space="preserve"> cooperative group techniques.</w:t>
            </w:r>
          </w:p>
        </w:tc>
      </w:tr>
      <w:tr w:rsidR="007B45A5" w:rsidRPr="00303091" w14:paraId="3CC0F45E" w14:textId="77777777" w:rsidTr="007B45A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09C" w14:textId="77777777" w:rsidR="007B45A5" w:rsidRPr="00303091" w:rsidRDefault="00E852C4" w:rsidP="00F77ACB">
            <w:pPr>
              <w:rPr>
                <w:sz w:val="22"/>
                <w:szCs w:val="24"/>
              </w:rPr>
            </w:pPr>
            <w:r>
              <w:rPr>
                <w:kern w:val="28"/>
                <w:sz w:val="22"/>
                <w:szCs w:val="24"/>
              </w:rPr>
              <w:t>3</w:t>
            </w:r>
            <w:r w:rsidR="007B45A5" w:rsidRPr="00303091">
              <w:rPr>
                <w:kern w:val="28"/>
                <w:sz w:val="22"/>
                <w:szCs w:val="24"/>
              </w:rPr>
              <w:t xml:space="preserve">.  </w:t>
            </w:r>
            <w:r w:rsidR="00F77ACB">
              <w:rPr>
                <w:kern w:val="28"/>
                <w:sz w:val="22"/>
                <w:szCs w:val="24"/>
              </w:rPr>
              <w:t xml:space="preserve">Learn to define and set goals for success. </w:t>
            </w:r>
          </w:p>
        </w:tc>
      </w:tr>
    </w:tbl>
    <w:p w14:paraId="516B8FDE" w14:textId="77777777" w:rsidR="009A5333" w:rsidRPr="00303091" w:rsidRDefault="009A5333">
      <w:pPr>
        <w:rPr>
          <w:vanish/>
        </w:rPr>
      </w:pPr>
    </w:p>
    <w:p w14:paraId="267B09B2" w14:textId="77777777" w:rsidR="009A5333" w:rsidRPr="00303091" w:rsidRDefault="009A5333">
      <w:pPr>
        <w:spacing w:line="214" w:lineRule="auto"/>
      </w:pPr>
    </w:p>
    <w:p w14:paraId="592FC788" w14:textId="77777777" w:rsidR="009A5333" w:rsidRPr="00303091" w:rsidRDefault="009A5333">
      <w:pPr>
        <w:outlineLvl w:val="0"/>
      </w:pPr>
      <w:r w:rsidRPr="00303091">
        <w:t xml:space="preserve">  </w:t>
      </w:r>
      <w:r w:rsidRPr="00303091">
        <w:rPr>
          <w:b/>
          <w:sz w:val="22"/>
        </w:rPr>
        <w:t>COURSE CONTENT:</w:t>
      </w:r>
      <w:r w:rsidRPr="00303091">
        <w:rPr>
          <w:b/>
        </w:rPr>
        <w:t xml:space="preserve"> </w:t>
      </w:r>
      <w:r w:rsidRPr="00303091">
        <w:t>(In detail; attach additional information as needed and include percentage breakdown)</w:t>
      </w:r>
      <w:r w:rsidRPr="00303091">
        <w:rPr>
          <w:b/>
        </w:rPr>
        <w:t xml:space="preserve"> </w:t>
      </w: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450"/>
        <w:gridCol w:w="9090"/>
      </w:tblGrid>
      <w:tr w:rsidR="009A5333" w:rsidRPr="00303091" w14:paraId="148DC376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8C64" w14:textId="77777777" w:rsidR="009A5333" w:rsidRPr="00303091" w:rsidRDefault="00AB7EBD">
            <w:pPr>
              <w:rPr>
                <w:sz w:val="22"/>
              </w:rPr>
            </w:pPr>
            <w:r w:rsidRPr="00303091">
              <w:rPr>
                <w:sz w:val="22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A5F5" w14:textId="77777777" w:rsidR="009A5333" w:rsidRPr="00303091" w:rsidRDefault="009A5333">
            <w:pPr>
              <w:rPr>
                <w:b/>
                <w:sz w:val="22"/>
              </w:rPr>
            </w:pPr>
            <w:r w:rsidRPr="00303091">
              <w:rPr>
                <w:b/>
                <w:sz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6261" w14:textId="06C249F5" w:rsidR="009A5333" w:rsidRPr="004F78BF" w:rsidRDefault="004F78BF" w:rsidP="004F78BF">
            <w:pPr>
              <w:rPr>
                <w:sz w:val="22"/>
                <w:szCs w:val="22"/>
              </w:rPr>
            </w:pPr>
            <w:r w:rsidRPr="004F78BF">
              <w:rPr>
                <w:kern w:val="28"/>
                <w:sz w:val="22"/>
                <w:szCs w:val="22"/>
              </w:rPr>
              <w:t>Tutoring and mentoring activities - development of basic academic skills</w:t>
            </w:r>
          </w:p>
        </w:tc>
      </w:tr>
      <w:tr w:rsidR="009A5333" w:rsidRPr="00303091" w14:paraId="2C6C0545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3D64" w14:textId="0E4F4B33" w:rsidR="009A5333" w:rsidRPr="00303091" w:rsidRDefault="004F78BF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EFA8" w14:textId="77777777" w:rsidR="009A5333" w:rsidRPr="00303091" w:rsidRDefault="009A5333">
            <w:pPr>
              <w:rPr>
                <w:b/>
                <w:sz w:val="22"/>
              </w:rPr>
            </w:pPr>
            <w:r w:rsidRPr="00303091">
              <w:rPr>
                <w:b/>
                <w:sz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E110" w14:textId="2BB7F093" w:rsidR="009A5333" w:rsidRPr="004F78BF" w:rsidRDefault="004F78BF">
            <w:pPr>
              <w:rPr>
                <w:sz w:val="22"/>
                <w:szCs w:val="22"/>
              </w:rPr>
            </w:pPr>
            <w:r w:rsidRPr="004F78BF">
              <w:rPr>
                <w:kern w:val="28"/>
                <w:sz w:val="22"/>
                <w:szCs w:val="22"/>
              </w:rPr>
              <w:t>Exploration of culturally relevant topics</w:t>
            </w:r>
          </w:p>
        </w:tc>
      </w:tr>
      <w:tr w:rsidR="009A5333" w:rsidRPr="00303091" w14:paraId="61C58378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F578" w14:textId="32C88B89" w:rsidR="009A5333" w:rsidRPr="00303091" w:rsidRDefault="004F78BF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C86C" w14:textId="77777777" w:rsidR="009A5333" w:rsidRPr="00303091" w:rsidRDefault="009A5333">
            <w:pPr>
              <w:rPr>
                <w:b/>
                <w:sz w:val="22"/>
              </w:rPr>
            </w:pPr>
            <w:r w:rsidRPr="00303091">
              <w:rPr>
                <w:b/>
                <w:sz w:val="22"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AA2F" w14:textId="2259A582" w:rsidR="009A5333" w:rsidRPr="004F78BF" w:rsidRDefault="004F78BF" w:rsidP="004F78BF">
            <w:pPr>
              <w:rPr>
                <w:sz w:val="22"/>
                <w:szCs w:val="22"/>
              </w:rPr>
            </w:pPr>
            <w:r w:rsidRPr="004F78BF">
              <w:rPr>
                <w:kern w:val="28"/>
                <w:sz w:val="22"/>
                <w:szCs w:val="22"/>
              </w:rPr>
              <w:t>Cooperative group techniques</w:t>
            </w:r>
          </w:p>
        </w:tc>
      </w:tr>
    </w:tbl>
    <w:p w14:paraId="71518DD9" w14:textId="77777777" w:rsidR="009A5333" w:rsidRPr="00303091" w:rsidRDefault="009A5333">
      <w:pPr>
        <w:spacing w:line="214" w:lineRule="auto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5040"/>
      </w:tblGrid>
      <w:tr w:rsidR="009A5333" w:rsidRPr="00303091" w14:paraId="7BEBCC33" w14:textId="77777777">
        <w:trPr>
          <w:gridAfter w:val="1"/>
          <w:wAfter w:w="5040" w:type="dxa"/>
        </w:trPr>
        <w:tc>
          <w:tcPr>
            <w:tcW w:w="5760" w:type="dxa"/>
            <w:gridSpan w:val="2"/>
          </w:tcPr>
          <w:p w14:paraId="60BBB651" w14:textId="77777777" w:rsidR="009A5333" w:rsidRPr="00303091" w:rsidRDefault="009A5333">
            <w:pPr>
              <w:spacing w:line="120" w:lineRule="exact"/>
            </w:pPr>
          </w:p>
          <w:p w14:paraId="1C4E1E44" w14:textId="77777777" w:rsidR="009A5333" w:rsidRPr="00303091" w:rsidRDefault="009A5333">
            <w:pPr>
              <w:spacing w:after="58" w:line="214" w:lineRule="auto"/>
              <w:rPr>
                <w:b/>
              </w:rPr>
            </w:pPr>
            <w:r w:rsidRPr="00303091">
              <w:rPr>
                <w:b/>
                <w:sz w:val="22"/>
                <w:szCs w:val="24"/>
              </w:rPr>
              <w:t>METHODS OF INSTRUCTION</w:t>
            </w:r>
            <w:r w:rsidRPr="00303091">
              <w:rPr>
                <w:b/>
              </w:rPr>
              <w:t>:</w:t>
            </w:r>
          </w:p>
        </w:tc>
      </w:tr>
      <w:tr w:rsidR="009A5333" w:rsidRPr="00303091" w14:paraId="15F96C1E" w14:textId="77777777" w:rsidTr="004F78BF">
        <w:trPr>
          <w:gridBefore w:val="1"/>
          <w:wBefore w:w="720" w:type="dxa"/>
          <w:trHeight w:val="28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B4E5" w14:textId="77777777" w:rsidR="009A5333" w:rsidRPr="00303091" w:rsidRDefault="00BC3E77" w:rsidP="00BA09BB">
            <w:pPr>
              <w:spacing w:after="58" w:line="214" w:lineRule="auto"/>
              <w:rPr>
                <w:sz w:val="22"/>
                <w:szCs w:val="24"/>
              </w:rPr>
            </w:pPr>
            <w:r w:rsidRPr="00303091">
              <w:rPr>
                <w:kern w:val="28"/>
                <w:sz w:val="22"/>
                <w:szCs w:val="24"/>
              </w:rPr>
              <w:t xml:space="preserve">1.  </w:t>
            </w:r>
            <w:r w:rsidR="00BA09BB" w:rsidRPr="00303091">
              <w:rPr>
                <w:kern w:val="28"/>
                <w:sz w:val="22"/>
                <w:szCs w:val="24"/>
              </w:rPr>
              <w:t>Supportive tutoring.</w:t>
            </w:r>
          </w:p>
        </w:tc>
      </w:tr>
      <w:tr w:rsidR="009A5333" w:rsidRPr="00303091" w14:paraId="782A011A" w14:textId="77777777" w:rsidTr="004F78BF">
        <w:trPr>
          <w:gridBefore w:val="1"/>
          <w:wBefore w:w="720" w:type="dxa"/>
          <w:trHeight w:val="28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73D9" w14:textId="77777777" w:rsidR="009A5333" w:rsidRPr="00303091" w:rsidRDefault="00BC3E77">
            <w:pPr>
              <w:spacing w:after="58" w:line="214" w:lineRule="auto"/>
              <w:rPr>
                <w:sz w:val="22"/>
                <w:szCs w:val="24"/>
              </w:rPr>
            </w:pPr>
            <w:r w:rsidRPr="00303091">
              <w:rPr>
                <w:kern w:val="28"/>
                <w:sz w:val="22"/>
                <w:szCs w:val="24"/>
              </w:rPr>
              <w:t xml:space="preserve">2.  </w:t>
            </w:r>
            <w:r w:rsidR="00BA09BB" w:rsidRPr="00303091">
              <w:rPr>
                <w:kern w:val="28"/>
                <w:sz w:val="22"/>
                <w:szCs w:val="24"/>
              </w:rPr>
              <w:t>Small and large group discussion.</w:t>
            </w:r>
          </w:p>
        </w:tc>
      </w:tr>
      <w:tr w:rsidR="00BC3E77" w:rsidRPr="00303091" w14:paraId="0DD6426E" w14:textId="77777777" w:rsidTr="004F78BF">
        <w:trPr>
          <w:gridBefore w:val="1"/>
          <w:wBefore w:w="720" w:type="dxa"/>
          <w:trHeight w:val="28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4844" w14:textId="77777777" w:rsidR="00BC3E77" w:rsidRPr="00303091" w:rsidRDefault="00BC3E77">
            <w:pPr>
              <w:spacing w:after="58" w:line="214" w:lineRule="auto"/>
              <w:rPr>
                <w:kern w:val="28"/>
                <w:sz w:val="22"/>
                <w:szCs w:val="24"/>
              </w:rPr>
            </w:pPr>
            <w:r w:rsidRPr="00303091">
              <w:rPr>
                <w:kern w:val="28"/>
                <w:sz w:val="22"/>
                <w:szCs w:val="24"/>
              </w:rPr>
              <w:t>3.  Guest speakers.</w:t>
            </w:r>
          </w:p>
        </w:tc>
      </w:tr>
      <w:tr w:rsidR="00BC3E77" w:rsidRPr="00303091" w14:paraId="155A6BB4" w14:textId="77777777" w:rsidTr="004F78BF">
        <w:trPr>
          <w:gridBefore w:val="1"/>
          <w:wBefore w:w="720" w:type="dxa"/>
          <w:trHeight w:val="28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34D3" w14:textId="77777777" w:rsidR="00BC3E77" w:rsidRPr="00303091" w:rsidRDefault="00BC3E77">
            <w:pPr>
              <w:spacing w:after="58" w:line="214" w:lineRule="auto"/>
              <w:rPr>
                <w:kern w:val="28"/>
                <w:sz w:val="22"/>
                <w:szCs w:val="24"/>
              </w:rPr>
            </w:pPr>
            <w:r w:rsidRPr="00303091">
              <w:rPr>
                <w:kern w:val="28"/>
                <w:sz w:val="22"/>
                <w:szCs w:val="24"/>
              </w:rPr>
              <w:t>4.  Lecture.</w:t>
            </w:r>
          </w:p>
        </w:tc>
      </w:tr>
      <w:tr w:rsidR="00BC3E77" w:rsidRPr="00303091" w14:paraId="39EDE95A" w14:textId="77777777" w:rsidTr="004F78BF">
        <w:trPr>
          <w:gridBefore w:val="1"/>
          <w:wBefore w:w="720" w:type="dxa"/>
          <w:trHeight w:val="28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A557" w14:textId="77777777" w:rsidR="00BC3E77" w:rsidRPr="00303091" w:rsidRDefault="000B1C22" w:rsidP="000B1C22">
            <w:pPr>
              <w:spacing w:after="58" w:line="214" w:lineRule="auto"/>
              <w:rPr>
                <w:kern w:val="28"/>
                <w:sz w:val="22"/>
                <w:szCs w:val="24"/>
              </w:rPr>
            </w:pPr>
            <w:r w:rsidRPr="00303091">
              <w:rPr>
                <w:kern w:val="28"/>
                <w:sz w:val="22"/>
                <w:szCs w:val="24"/>
              </w:rPr>
              <w:t>5</w:t>
            </w:r>
            <w:r w:rsidR="00BC3E77" w:rsidRPr="00303091">
              <w:rPr>
                <w:kern w:val="28"/>
                <w:sz w:val="22"/>
                <w:szCs w:val="24"/>
              </w:rPr>
              <w:t xml:space="preserve">.  </w:t>
            </w:r>
            <w:r w:rsidRPr="00303091">
              <w:rPr>
                <w:kern w:val="28"/>
                <w:sz w:val="22"/>
                <w:szCs w:val="24"/>
              </w:rPr>
              <w:t>Multi-media assignments.</w:t>
            </w:r>
          </w:p>
        </w:tc>
      </w:tr>
    </w:tbl>
    <w:p w14:paraId="771DE700" w14:textId="77777777" w:rsidR="009A5333" w:rsidRPr="00303091" w:rsidRDefault="009A5333">
      <w:pPr>
        <w:spacing w:line="214" w:lineRule="auto"/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552"/>
        <w:gridCol w:w="3528"/>
      </w:tblGrid>
      <w:tr w:rsidR="009A5333" w:rsidRPr="00303091" w14:paraId="6B80D278" w14:textId="77777777">
        <w:trPr>
          <w:gridAfter w:val="1"/>
          <w:wAfter w:w="3528" w:type="dxa"/>
          <w:trHeight w:hRule="exact" w:val="388"/>
        </w:trPr>
        <w:tc>
          <w:tcPr>
            <w:tcW w:w="7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3EBE0" w14:textId="77777777" w:rsidR="009A5333" w:rsidRPr="00303091" w:rsidRDefault="009A5333">
            <w:pPr>
              <w:spacing w:line="120" w:lineRule="exact"/>
            </w:pPr>
          </w:p>
          <w:p w14:paraId="4FECDA66" w14:textId="77777777" w:rsidR="009A5333" w:rsidRPr="00303091" w:rsidRDefault="009A5333">
            <w:pPr>
              <w:spacing w:after="58" w:line="214" w:lineRule="auto"/>
              <w:rPr>
                <w:b/>
              </w:rPr>
            </w:pPr>
            <w:r w:rsidRPr="00303091">
              <w:rPr>
                <w:b/>
                <w:sz w:val="22"/>
                <w:szCs w:val="24"/>
              </w:rPr>
              <w:t>INSTRUCTIONAL MATERIALS</w:t>
            </w:r>
            <w:r w:rsidRPr="00303091">
              <w:rPr>
                <w:b/>
              </w:rPr>
              <w:t>:</w:t>
            </w:r>
          </w:p>
          <w:p w14:paraId="4C8355B8" w14:textId="77777777" w:rsidR="009A5333" w:rsidRPr="00303091" w:rsidRDefault="009A5333">
            <w:pPr>
              <w:spacing w:after="58" w:line="214" w:lineRule="auto"/>
              <w:rPr>
                <w:b/>
              </w:rPr>
            </w:pPr>
          </w:p>
          <w:p w14:paraId="657C4570" w14:textId="77777777" w:rsidR="009A5333" w:rsidRPr="00303091" w:rsidRDefault="009A5333">
            <w:pPr>
              <w:spacing w:after="58" w:line="214" w:lineRule="auto"/>
              <w:rPr>
                <w:b/>
              </w:rPr>
            </w:pPr>
          </w:p>
        </w:tc>
      </w:tr>
      <w:tr w:rsidR="00643148" w:rsidRPr="00303091" w14:paraId="3EBE01CA" w14:textId="77777777">
        <w:trPr>
          <w:gridBefore w:val="1"/>
          <w:wBefore w:w="720" w:type="dxa"/>
        </w:trPr>
        <w:tc>
          <w:tcPr>
            <w:tcW w:w="10080" w:type="dxa"/>
            <w:gridSpan w:val="2"/>
          </w:tcPr>
          <w:p w14:paraId="48173E4E" w14:textId="77777777" w:rsidR="00643148" w:rsidRPr="00303091" w:rsidRDefault="00BC3E77">
            <w:pPr>
              <w:rPr>
                <w:sz w:val="22"/>
                <w:szCs w:val="24"/>
              </w:rPr>
            </w:pPr>
            <w:r w:rsidRPr="00303091">
              <w:rPr>
                <w:kern w:val="28"/>
                <w:sz w:val="22"/>
                <w:szCs w:val="24"/>
              </w:rPr>
              <w:t>Multi-media sources</w:t>
            </w:r>
          </w:p>
        </w:tc>
      </w:tr>
    </w:tbl>
    <w:p w14:paraId="1A5778DA" w14:textId="77777777" w:rsidR="009A5333" w:rsidRPr="00303091" w:rsidRDefault="009A5333">
      <w:pPr>
        <w:spacing w:line="214" w:lineRule="auto"/>
        <w:rPr>
          <w:b/>
        </w:rPr>
      </w:pPr>
      <w:r w:rsidRPr="00303091">
        <w:tab/>
      </w:r>
      <w:r w:rsidRPr="00303091">
        <w:tab/>
      </w:r>
      <w:r w:rsidRPr="00303091">
        <w:tab/>
      </w:r>
      <w:r w:rsidRPr="00303091">
        <w:tab/>
      </w:r>
    </w:p>
    <w:p w14:paraId="28C40E33" w14:textId="77777777" w:rsidR="009A5333" w:rsidRPr="00303091" w:rsidRDefault="009A5333">
      <w:pPr>
        <w:outlineLvl w:val="0"/>
        <w:rPr>
          <w:sz w:val="18"/>
        </w:rPr>
      </w:pPr>
      <w:r w:rsidRPr="00303091">
        <w:rPr>
          <w:b/>
          <w:sz w:val="22"/>
        </w:rPr>
        <w:t xml:space="preserve"> STUDENT EVALUATION</w:t>
      </w:r>
      <w:r w:rsidRPr="00303091">
        <w:rPr>
          <w:sz w:val="22"/>
        </w:rPr>
        <w:t>:</w:t>
      </w:r>
      <w:r w:rsidRPr="00303091">
        <w:t xml:space="preserve"> </w:t>
      </w:r>
      <w:r w:rsidRPr="00303091">
        <w:rPr>
          <w:b/>
        </w:rPr>
        <w:t>(Show percentage breakdown for evaluation instruments)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"/>
        <w:gridCol w:w="8730"/>
      </w:tblGrid>
      <w:tr w:rsidR="009A5333" w:rsidRPr="00303091" w14:paraId="2D580EFC" w14:textId="77777777">
        <w:tc>
          <w:tcPr>
            <w:tcW w:w="900" w:type="dxa"/>
          </w:tcPr>
          <w:p w14:paraId="04618D8D" w14:textId="77777777" w:rsidR="009A5333" w:rsidRPr="00303091" w:rsidRDefault="000B1C22">
            <w:pPr>
              <w:rPr>
                <w:sz w:val="22"/>
                <w:szCs w:val="24"/>
              </w:rPr>
            </w:pPr>
            <w:r w:rsidRPr="00303091">
              <w:rPr>
                <w:sz w:val="22"/>
                <w:szCs w:val="24"/>
              </w:rPr>
              <w:t>50</w:t>
            </w:r>
          </w:p>
        </w:tc>
        <w:tc>
          <w:tcPr>
            <w:tcW w:w="450" w:type="dxa"/>
          </w:tcPr>
          <w:p w14:paraId="2D801797" w14:textId="77777777" w:rsidR="009A5333" w:rsidRPr="00303091" w:rsidRDefault="009A5333">
            <w:pPr>
              <w:rPr>
                <w:b/>
                <w:sz w:val="22"/>
                <w:szCs w:val="24"/>
              </w:rPr>
            </w:pPr>
            <w:r w:rsidRPr="00303091">
              <w:rPr>
                <w:b/>
                <w:sz w:val="22"/>
                <w:szCs w:val="24"/>
              </w:rPr>
              <w:t>%</w:t>
            </w:r>
          </w:p>
        </w:tc>
        <w:tc>
          <w:tcPr>
            <w:tcW w:w="8730" w:type="dxa"/>
          </w:tcPr>
          <w:p w14:paraId="2615CCA1" w14:textId="79141AAA" w:rsidR="009A5333" w:rsidRPr="00103071" w:rsidRDefault="008A0FC6" w:rsidP="008A0FC6">
            <w:pPr>
              <w:rPr>
                <w:sz w:val="22"/>
                <w:szCs w:val="22"/>
              </w:rPr>
            </w:pPr>
            <w:r w:rsidRPr="00103071">
              <w:rPr>
                <w:kern w:val="28"/>
                <w:sz w:val="22"/>
                <w:szCs w:val="22"/>
              </w:rPr>
              <w:t xml:space="preserve">Participation in tutoring and mentoring activities - </w:t>
            </w:r>
            <w:r w:rsidR="00103071" w:rsidRPr="00103071">
              <w:rPr>
                <w:kern w:val="28"/>
                <w:sz w:val="22"/>
                <w:szCs w:val="22"/>
              </w:rPr>
              <w:t xml:space="preserve">Development of </w:t>
            </w:r>
            <w:r w:rsidRPr="00103071">
              <w:rPr>
                <w:kern w:val="28"/>
                <w:sz w:val="22"/>
                <w:szCs w:val="22"/>
              </w:rPr>
              <w:t>basic academic</w:t>
            </w:r>
            <w:r w:rsidR="00103071" w:rsidRPr="00103071">
              <w:rPr>
                <w:kern w:val="28"/>
                <w:sz w:val="22"/>
                <w:szCs w:val="22"/>
              </w:rPr>
              <w:t xml:space="preserve"> skills</w:t>
            </w:r>
          </w:p>
        </w:tc>
      </w:tr>
      <w:tr w:rsidR="00BC3E77" w:rsidRPr="00303091" w14:paraId="60EBB710" w14:textId="77777777">
        <w:tc>
          <w:tcPr>
            <w:tcW w:w="900" w:type="dxa"/>
          </w:tcPr>
          <w:p w14:paraId="5240B3F0" w14:textId="6B7867C6" w:rsidR="00BC3E77" w:rsidRPr="00303091" w:rsidRDefault="00301F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450" w:type="dxa"/>
          </w:tcPr>
          <w:p w14:paraId="1743E751" w14:textId="77777777" w:rsidR="00BC3E77" w:rsidRPr="00303091" w:rsidRDefault="00BC3E77">
            <w:pPr>
              <w:rPr>
                <w:b/>
                <w:sz w:val="22"/>
                <w:szCs w:val="24"/>
              </w:rPr>
            </w:pPr>
            <w:r w:rsidRPr="00303091">
              <w:rPr>
                <w:b/>
                <w:sz w:val="22"/>
                <w:szCs w:val="24"/>
              </w:rPr>
              <w:t>%</w:t>
            </w:r>
          </w:p>
        </w:tc>
        <w:tc>
          <w:tcPr>
            <w:tcW w:w="8730" w:type="dxa"/>
          </w:tcPr>
          <w:p w14:paraId="230DBBD6" w14:textId="12CF5CB0" w:rsidR="00BC3E77" w:rsidRPr="00103071" w:rsidRDefault="008A0FC6">
            <w:pPr>
              <w:rPr>
                <w:kern w:val="28"/>
                <w:sz w:val="22"/>
                <w:szCs w:val="22"/>
              </w:rPr>
            </w:pPr>
            <w:r w:rsidRPr="00103071">
              <w:rPr>
                <w:kern w:val="28"/>
                <w:sz w:val="22"/>
                <w:szCs w:val="22"/>
              </w:rPr>
              <w:t>Multi-med</w:t>
            </w:r>
            <w:r w:rsidR="00301F93">
              <w:rPr>
                <w:kern w:val="28"/>
                <w:sz w:val="22"/>
                <w:szCs w:val="22"/>
              </w:rPr>
              <w:t>ia group project - Development c</w:t>
            </w:r>
            <w:r w:rsidRPr="00103071">
              <w:rPr>
                <w:kern w:val="28"/>
                <w:sz w:val="22"/>
                <w:szCs w:val="22"/>
              </w:rPr>
              <w:t>ooperative group techniques</w:t>
            </w:r>
          </w:p>
        </w:tc>
      </w:tr>
    </w:tbl>
    <w:p w14:paraId="4DDAD51A" w14:textId="77777777" w:rsidR="009A5333" w:rsidRPr="00303091" w:rsidRDefault="009A5333">
      <w:pPr>
        <w:spacing w:line="214" w:lineRule="auto"/>
      </w:pPr>
    </w:p>
    <w:p w14:paraId="5F2E1CB0" w14:textId="77777777" w:rsidR="009A5333" w:rsidRPr="00303091" w:rsidRDefault="009A5333">
      <w:pPr>
        <w:rPr>
          <w:vanish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6390"/>
        <w:gridCol w:w="810"/>
        <w:gridCol w:w="1890"/>
      </w:tblGrid>
      <w:tr w:rsidR="009A5333" w:rsidRPr="00303091" w14:paraId="4236E914" w14:textId="77777777">
        <w:trPr>
          <w:cantSplit/>
        </w:trPr>
        <w:tc>
          <w:tcPr>
            <w:tcW w:w="1710" w:type="dxa"/>
          </w:tcPr>
          <w:p w14:paraId="070F6867" w14:textId="77777777" w:rsidR="009A5333" w:rsidRPr="00303091" w:rsidRDefault="009A5333">
            <w:pPr>
              <w:rPr>
                <w:b/>
                <w:sz w:val="22"/>
              </w:rPr>
            </w:pPr>
            <w:r w:rsidRPr="00303091">
              <w:rPr>
                <w:b/>
                <w:sz w:val="22"/>
              </w:rPr>
              <w:t>Prepared by: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524F06F" w14:textId="77777777" w:rsidR="009A5333" w:rsidRPr="00303091" w:rsidRDefault="004434F3">
            <w:pPr>
              <w:rPr>
                <w:sz w:val="22"/>
              </w:rPr>
            </w:pPr>
            <w:r w:rsidRPr="00303091">
              <w:rPr>
                <w:sz w:val="22"/>
              </w:rPr>
              <w:t xml:space="preserve">Susana </w:t>
            </w:r>
            <w:proofErr w:type="spellStart"/>
            <w:r w:rsidRPr="00303091">
              <w:rPr>
                <w:sz w:val="22"/>
              </w:rPr>
              <w:t>Danino</w:t>
            </w:r>
            <w:proofErr w:type="spellEnd"/>
            <w:r w:rsidR="00303091">
              <w:rPr>
                <w:sz w:val="22"/>
              </w:rPr>
              <w:t xml:space="preserve"> </w:t>
            </w:r>
            <w:r w:rsidR="00226A42" w:rsidRPr="00303091">
              <w:rPr>
                <w:sz w:val="22"/>
              </w:rPr>
              <w:t>/ Aman</w:t>
            </w:r>
            <w:r w:rsidR="00220A9E" w:rsidRPr="00303091">
              <w:rPr>
                <w:sz w:val="22"/>
              </w:rPr>
              <w:t xml:space="preserve">da </w:t>
            </w:r>
            <w:proofErr w:type="spellStart"/>
            <w:r w:rsidR="00220A9E" w:rsidRPr="00303091">
              <w:rPr>
                <w:sz w:val="22"/>
              </w:rPr>
              <w:t>Eich</w:t>
            </w:r>
            <w:r w:rsidR="00226A42" w:rsidRPr="00303091">
              <w:rPr>
                <w:sz w:val="22"/>
              </w:rPr>
              <w:t>er</w:t>
            </w:r>
            <w:proofErr w:type="spellEnd"/>
          </w:p>
        </w:tc>
        <w:tc>
          <w:tcPr>
            <w:tcW w:w="810" w:type="dxa"/>
          </w:tcPr>
          <w:p w14:paraId="2528DB4C" w14:textId="77777777" w:rsidR="009A5333" w:rsidRPr="00303091" w:rsidRDefault="009A5333">
            <w:pPr>
              <w:rPr>
                <w:sz w:val="22"/>
              </w:rPr>
            </w:pPr>
            <w:r w:rsidRPr="00303091">
              <w:rPr>
                <w:b/>
                <w:sz w:val="22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B71A796" w14:textId="77777777" w:rsidR="009A5333" w:rsidRPr="00303091" w:rsidRDefault="004434F3" w:rsidP="004434F3">
            <w:pPr>
              <w:rPr>
                <w:sz w:val="22"/>
              </w:rPr>
            </w:pPr>
            <w:r w:rsidRPr="00303091">
              <w:rPr>
                <w:sz w:val="22"/>
              </w:rPr>
              <w:t>11</w:t>
            </w:r>
            <w:r w:rsidR="00C76367" w:rsidRPr="00303091">
              <w:rPr>
                <w:sz w:val="22"/>
              </w:rPr>
              <w:t>-</w:t>
            </w:r>
            <w:r w:rsidRPr="00303091">
              <w:rPr>
                <w:sz w:val="22"/>
              </w:rPr>
              <w:t>04-2012</w:t>
            </w:r>
          </w:p>
        </w:tc>
      </w:tr>
    </w:tbl>
    <w:p w14:paraId="4F9877F6" w14:textId="77777777" w:rsidR="00AD5300" w:rsidRPr="00303091" w:rsidRDefault="00AD5300">
      <w:pPr>
        <w:rPr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18"/>
        <w:gridCol w:w="1549"/>
      </w:tblGrid>
      <w:tr w:rsidR="00AD5300" w:rsidRPr="00303091" w14:paraId="2C7C1981" w14:textId="77777777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EEE16" w14:textId="77777777" w:rsidR="00AD5300" w:rsidRPr="00303091" w:rsidRDefault="00AD5300" w:rsidP="00AD5300">
            <w:pPr>
              <w:pStyle w:val="Heading4"/>
              <w:spacing w:line="240" w:lineRule="auto"/>
              <w:rPr>
                <w:b/>
                <w:i w:val="0"/>
                <w:sz w:val="22"/>
                <w:szCs w:val="24"/>
              </w:rPr>
            </w:pPr>
            <w:r w:rsidRPr="00303091">
              <w:rPr>
                <w:b/>
                <w:i w:val="0"/>
                <w:sz w:val="22"/>
                <w:szCs w:val="24"/>
              </w:rPr>
              <w:t>Course Effective Date: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3440940A" w14:textId="77777777" w:rsidR="00AD5300" w:rsidRPr="00303091" w:rsidRDefault="004434F3" w:rsidP="00AD5300">
            <w:pPr>
              <w:pStyle w:val="Heading4"/>
              <w:spacing w:line="240" w:lineRule="auto"/>
              <w:rPr>
                <w:sz w:val="22"/>
                <w:szCs w:val="24"/>
              </w:rPr>
            </w:pPr>
            <w:r w:rsidRPr="00303091">
              <w:rPr>
                <w:sz w:val="22"/>
                <w:szCs w:val="24"/>
              </w:rPr>
              <w:t>Fall 2013</w:t>
            </w:r>
          </w:p>
        </w:tc>
      </w:tr>
    </w:tbl>
    <w:p w14:paraId="29B491ED" w14:textId="77777777" w:rsidR="004F78BF" w:rsidRDefault="004F78BF" w:rsidP="004F78BF">
      <w:pPr>
        <w:pStyle w:val="Heading4"/>
        <w:jc w:val="center"/>
      </w:pPr>
    </w:p>
    <w:p w14:paraId="2FEB237C" w14:textId="77777777" w:rsidR="009A5333" w:rsidRDefault="009A5333" w:rsidP="004F78BF">
      <w:pPr>
        <w:pStyle w:val="Heading4"/>
        <w:jc w:val="center"/>
      </w:pPr>
      <w:r>
        <w:t xml:space="preserve">Form </w:t>
      </w:r>
      <w:r w:rsidR="00056D2D">
        <w:t>new</w:t>
      </w:r>
      <w:r>
        <w:t>04/07</w:t>
      </w:r>
      <w:r w:rsidR="00AD5300">
        <w:t>, rev. 1107</w:t>
      </w:r>
    </w:p>
    <w:p w14:paraId="6ABD19AC" w14:textId="54F02683" w:rsidR="009A5333" w:rsidRDefault="009A5333" w:rsidP="00112DA4">
      <w:pPr>
        <w:rPr>
          <w:sz w:val="48"/>
        </w:rPr>
      </w:pPr>
    </w:p>
    <w:sectPr w:rsidR="009A5333" w:rsidSect="00D74498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713CD" w14:textId="77777777" w:rsidR="008564D8" w:rsidRDefault="008564D8" w:rsidP="008564D8">
      <w:r>
        <w:separator/>
      </w:r>
    </w:p>
  </w:endnote>
  <w:endnote w:type="continuationSeparator" w:id="0">
    <w:p w14:paraId="1390BCFC" w14:textId="77777777" w:rsidR="008564D8" w:rsidRDefault="008564D8" w:rsidP="0085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E8F7" w14:textId="77777777" w:rsidR="008564D8" w:rsidRDefault="008564D8" w:rsidP="00C75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21706" w14:textId="77777777" w:rsidR="008564D8" w:rsidRDefault="008564D8" w:rsidP="008564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6340" w14:textId="77777777" w:rsidR="008564D8" w:rsidRDefault="008564D8" w:rsidP="00C75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D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1525D7" w14:textId="77777777" w:rsidR="008564D8" w:rsidRDefault="008564D8" w:rsidP="00856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2824F" w14:textId="77777777" w:rsidR="008564D8" w:rsidRDefault="008564D8" w:rsidP="008564D8">
      <w:r>
        <w:separator/>
      </w:r>
    </w:p>
  </w:footnote>
  <w:footnote w:type="continuationSeparator" w:id="0">
    <w:p w14:paraId="0A5FBB02" w14:textId="77777777" w:rsidR="008564D8" w:rsidRDefault="008564D8" w:rsidP="0085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91A"/>
    <w:multiLevelType w:val="hybridMultilevel"/>
    <w:tmpl w:val="17EE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2173D5"/>
    <w:multiLevelType w:val="hybridMultilevel"/>
    <w:tmpl w:val="2890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08"/>
    <w:multiLevelType w:val="hybridMultilevel"/>
    <w:tmpl w:val="0FD8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D203CA"/>
    <w:multiLevelType w:val="hybridMultilevel"/>
    <w:tmpl w:val="051C73DA"/>
    <w:lvl w:ilvl="0" w:tplc="0FC688A4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8B3AA3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0CC0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00B8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76A4F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59269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E46E9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A4004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BC399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8D345A5"/>
    <w:multiLevelType w:val="hybridMultilevel"/>
    <w:tmpl w:val="C5DA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B7883"/>
    <w:multiLevelType w:val="hybridMultilevel"/>
    <w:tmpl w:val="FEE08DB8"/>
    <w:lvl w:ilvl="0" w:tplc="04A6D5E2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C01A4B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314E6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F5273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361E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F3E3D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55A3A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490D7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97841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4DE0288"/>
    <w:multiLevelType w:val="hybridMultilevel"/>
    <w:tmpl w:val="B9EC0694"/>
    <w:lvl w:ilvl="0" w:tplc="30C8F82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9167D0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D22E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BC37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C3D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4A6B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D813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E4A2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3663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ED1129"/>
    <w:multiLevelType w:val="hybridMultilevel"/>
    <w:tmpl w:val="0A9E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E15DB"/>
    <w:multiLevelType w:val="hybridMultilevel"/>
    <w:tmpl w:val="739A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F2F1030"/>
    <w:multiLevelType w:val="hybridMultilevel"/>
    <w:tmpl w:val="4418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D"/>
    <w:rsid w:val="00056D2D"/>
    <w:rsid w:val="000A5B05"/>
    <w:rsid w:val="000B1C22"/>
    <w:rsid w:val="000B5B3F"/>
    <w:rsid w:val="00102982"/>
    <w:rsid w:val="00103071"/>
    <w:rsid w:val="00112DA4"/>
    <w:rsid w:val="00125322"/>
    <w:rsid w:val="0015341E"/>
    <w:rsid w:val="00186A3A"/>
    <w:rsid w:val="00191403"/>
    <w:rsid w:val="001E1AC9"/>
    <w:rsid w:val="001F09C6"/>
    <w:rsid w:val="002048E5"/>
    <w:rsid w:val="00220A9E"/>
    <w:rsid w:val="00226A42"/>
    <w:rsid w:val="00260E70"/>
    <w:rsid w:val="00264FE9"/>
    <w:rsid w:val="00301F93"/>
    <w:rsid w:val="00303091"/>
    <w:rsid w:val="00307088"/>
    <w:rsid w:val="00317E34"/>
    <w:rsid w:val="00333520"/>
    <w:rsid w:val="0033574D"/>
    <w:rsid w:val="00340D56"/>
    <w:rsid w:val="0035460C"/>
    <w:rsid w:val="00371152"/>
    <w:rsid w:val="00377014"/>
    <w:rsid w:val="003C1A35"/>
    <w:rsid w:val="00402513"/>
    <w:rsid w:val="004434F3"/>
    <w:rsid w:val="004557F4"/>
    <w:rsid w:val="00471E12"/>
    <w:rsid w:val="004A1520"/>
    <w:rsid w:val="004B762F"/>
    <w:rsid w:val="004F78BF"/>
    <w:rsid w:val="00522208"/>
    <w:rsid w:val="00525706"/>
    <w:rsid w:val="00541D70"/>
    <w:rsid w:val="00577D91"/>
    <w:rsid w:val="005977B5"/>
    <w:rsid w:val="005C3C8C"/>
    <w:rsid w:val="00643148"/>
    <w:rsid w:val="006850C4"/>
    <w:rsid w:val="006C4A6C"/>
    <w:rsid w:val="006E0263"/>
    <w:rsid w:val="006F0B18"/>
    <w:rsid w:val="006F7661"/>
    <w:rsid w:val="00776E7F"/>
    <w:rsid w:val="007B45A5"/>
    <w:rsid w:val="007C0846"/>
    <w:rsid w:val="007D451F"/>
    <w:rsid w:val="007D5C87"/>
    <w:rsid w:val="00806360"/>
    <w:rsid w:val="008564D8"/>
    <w:rsid w:val="008626C2"/>
    <w:rsid w:val="0086350A"/>
    <w:rsid w:val="008A0FC6"/>
    <w:rsid w:val="0091348D"/>
    <w:rsid w:val="009363B8"/>
    <w:rsid w:val="00990855"/>
    <w:rsid w:val="009A5333"/>
    <w:rsid w:val="00A22344"/>
    <w:rsid w:val="00A479EA"/>
    <w:rsid w:val="00AB7EBD"/>
    <w:rsid w:val="00AC5888"/>
    <w:rsid w:val="00AC6399"/>
    <w:rsid w:val="00AD5300"/>
    <w:rsid w:val="00B17826"/>
    <w:rsid w:val="00B54079"/>
    <w:rsid w:val="00B75DF4"/>
    <w:rsid w:val="00BA09BB"/>
    <w:rsid w:val="00BA1669"/>
    <w:rsid w:val="00BA35FB"/>
    <w:rsid w:val="00BB0D28"/>
    <w:rsid w:val="00BC240C"/>
    <w:rsid w:val="00BC3E77"/>
    <w:rsid w:val="00BE000D"/>
    <w:rsid w:val="00BF1FD8"/>
    <w:rsid w:val="00C001A9"/>
    <w:rsid w:val="00C558F9"/>
    <w:rsid w:val="00C76367"/>
    <w:rsid w:val="00C8219F"/>
    <w:rsid w:val="00D26A93"/>
    <w:rsid w:val="00D44BAC"/>
    <w:rsid w:val="00D74498"/>
    <w:rsid w:val="00DB324C"/>
    <w:rsid w:val="00DC34AF"/>
    <w:rsid w:val="00DE251E"/>
    <w:rsid w:val="00E12D25"/>
    <w:rsid w:val="00E3085B"/>
    <w:rsid w:val="00E76AE3"/>
    <w:rsid w:val="00E852C4"/>
    <w:rsid w:val="00E92AB5"/>
    <w:rsid w:val="00E92D38"/>
    <w:rsid w:val="00E933AB"/>
    <w:rsid w:val="00E97428"/>
    <w:rsid w:val="00F079D3"/>
    <w:rsid w:val="00F07F74"/>
    <w:rsid w:val="00F142A4"/>
    <w:rsid w:val="00F229B3"/>
    <w:rsid w:val="00F30911"/>
    <w:rsid w:val="00F35212"/>
    <w:rsid w:val="00F417C5"/>
    <w:rsid w:val="00F54F4B"/>
    <w:rsid w:val="00F6631C"/>
    <w:rsid w:val="00F77ACB"/>
    <w:rsid w:val="00FB2D79"/>
    <w:rsid w:val="00FB3910"/>
    <w:rsid w:val="00FB5876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E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10"/>
  </w:style>
  <w:style w:type="paragraph" w:styleId="Heading1">
    <w:name w:val="heading 1"/>
    <w:basedOn w:val="Normal"/>
    <w:next w:val="Normal"/>
    <w:qFormat/>
    <w:rsid w:val="00FB3910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B391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B3910"/>
    <w:pPr>
      <w:keepNext/>
      <w:spacing w:after="58" w:line="192" w:lineRule="auto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B3910"/>
    <w:pPr>
      <w:keepNext/>
      <w:spacing w:line="215" w:lineRule="auto"/>
      <w:outlineLvl w:val="3"/>
    </w:pPr>
    <w:rPr>
      <w:i/>
    </w:rPr>
  </w:style>
  <w:style w:type="paragraph" w:styleId="Heading8">
    <w:name w:val="heading 8"/>
    <w:basedOn w:val="Normal"/>
    <w:next w:val="Normal"/>
    <w:qFormat/>
    <w:rsid w:val="00FB3910"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FB3910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FB3910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FB3910"/>
    <w:rPr>
      <w:b/>
      <w:bCs w:val="0"/>
      <w:color w:val="000000"/>
      <w:spacing w:val="0"/>
    </w:rPr>
  </w:style>
  <w:style w:type="paragraph" w:styleId="BodyText">
    <w:name w:val="Body Text"/>
    <w:basedOn w:val="Normal"/>
    <w:rsid w:val="00FB3910"/>
    <w:rPr>
      <w:sz w:val="22"/>
    </w:rPr>
  </w:style>
  <w:style w:type="paragraph" w:customStyle="1" w:styleId="p3">
    <w:name w:val="p3"/>
    <w:basedOn w:val="Normal"/>
    <w:rsid w:val="00FB3910"/>
    <w:pPr>
      <w:widowControl w:val="0"/>
      <w:spacing w:line="280" w:lineRule="atLeast"/>
    </w:pPr>
    <w:rPr>
      <w:snapToGrid w:val="0"/>
      <w:sz w:val="24"/>
    </w:rPr>
  </w:style>
  <w:style w:type="paragraph" w:styleId="BodyText2">
    <w:name w:val="Body Text 2"/>
    <w:basedOn w:val="Normal"/>
    <w:rsid w:val="00FB3910"/>
    <w:pPr>
      <w:spacing w:after="58" w:line="214" w:lineRule="auto"/>
    </w:pPr>
    <w:rPr>
      <w:b/>
      <w:sz w:val="22"/>
    </w:rPr>
  </w:style>
  <w:style w:type="table" w:styleId="TableGrid">
    <w:name w:val="Table Grid"/>
    <w:basedOn w:val="TableNormal"/>
    <w:rsid w:val="00643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6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A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77014"/>
  </w:style>
  <w:style w:type="paragraph" w:styleId="Footer">
    <w:name w:val="footer"/>
    <w:basedOn w:val="Normal"/>
    <w:link w:val="FooterChar"/>
    <w:uiPriority w:val="99"/>
    <w:unhideWhenUsed/>
    <w:rsid w:val="0085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D8"/>
  </w:style>
  <w:style w:type="character" w:styleId="PageNumber">
    <w:name w:val="page number"/>
    <w:basedOn w:val="DefaultParagraphFont"/>
    <w:uiPriority w:val="99"/>
    <w:semiHidden/>
    <w:unhideWhenUsed/>
    <w:rsid w:val="0085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10"/>
  </w:style>
  <w:style w:type="paragraph" w:styleId="Heading1">
    <w:name w:val="heading 1"/>
    <w:basedOn w:val="Normal"/>
    <w:next w:val="Normal"/>
    <w:qFormat/>
    <w:rsid w:val="00FB3910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B391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B3910"/>
    <w:pPr>
      <w:keepNext/>
      <w:spacing w:after="58" w:line="192" w:lineRule="auto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B3910"/>
    <w:pPr>
      <w:keepNext/>
      <w:spacing w:line="215" w:lineRule="auto"/>
      <w:outlineLvl w:val="3"/>
    </w:pPr>
    <w:rPr>
      <w:i/>
    </w:rPr>
  </w:style>
  <w:style w:type="paragraph" w:styleId="Heading8">
    <w:name w:val="heading 8"/>
    <w:basedOn w:val="Normal"/>
    <w:next w:val="Normal"/>
    <w:qFormat/>
    <w:rsid w:val="00FB3910"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FB3910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FB3910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FB3910"/>
    <w:rPr>
      <w:b/>
      <w:bCs w:val="0"/>
      <w:color w:val="000000"/>
      <w:spacing w:val="0"/>
    </w:rPr>
  </w:style>
  <w:style w:type="paragraph" w:styleId="BodyText">
    <w:name w:val="Body Text"/>
    <w:basedOn w:val="Normal"/>
    <w:rsid w:val="00FB3910"/>
    <w:rPr>
      <w:sz w:val="22"/>
    </w:rPr>
  </w:style>
  <w:style w:type="paragraph" w:customStyle="1" w:styleId="p3">
    <w:name w:val="p3"/>
    <w:basedOn w:val="Normal"/>
    <w:rsid w:val="00FB3910"/>
    <w:pPr>
      <w:widowControl w:val="0"/>
      <w:spacing w:line="280" w:lineRule="atLeast"/>
    </w:pPr>
    <w:rPr>
      <w:snapToGrid w:val="0"/>
      <w:sz w:val="24"/>
    </w:rPr>
  </w:style>
  <w:style w:type="paragraph" w:styleId="BodyText2">
    <w:name w:val="Body Text 2"/>
    <w:basedOn w:val="Normal"/>
    <w:rsid w:val="00FB3910"/>
    <w:pPr>
      <w:spacing w:after="58" w:line="214" w:lineRule="auto"/>
    </w:pPr>
    <w:rPr>
      <w:b/>
      <w:sz w:val="22"/>
    </w:rPr>
  </w:style>
  <w:style w:type="table" w:styleId="TableGrid">
    <w:name w:val="Table Grid"/>
    <w:basedOn w:val="TableNormal"/>
    <w:rsid w:val="00643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6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A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77014"/>
  </w:style>
  <w:style w:type="paragraph" w:styleId="Footer">
    <w:name w:val="footer"/>
    <w:basedOn w:val="Normal"/>
    <w:link w:val="FooterChar"/>
    <w:uiPriority w:val="99"/>
    <w:unhideWhenUsed/>
    <w:rsid w:val="0085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D8"/>
  </w:style>
  <w:style w:type="character" w:styleId="PageNumber">
    <w:name w:val="page number"/>
    <w:basedOn w:val="DefaultParagraphFont"/>
    <w:uiPriority w:val="99"/>
    <w:semiHidden/>
    <w:unhideWhenUsed/>
    <w:rsid w:val="0085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84058B47-3F34-40D7-822E-3C09B2434264}"/>
</file>

<file path=customXml/itemProps2.xml><?xml version="1.0" encoding="utf-8"?>
<ds:datastoreItem xmlns:ds="http://schemas.openxmlformats.org/officeDocument/2006/customXml" ds:itemID="{C6F9D16F-A5FA-4160-BA76-35E19938F20D}"/>
</file>

<file path=customXml/itemProps3.xml><?xml version="1.0" encoding="utf-8"?>
<ds:datastoreItem xmlns:ds="http://schemas.openxmlformats.org/officeDocument/2006/customXml" ds:itemID="{20B68B1B-99A6-4D73-834D-CBC2242FB603}"/>
</file>

<file path=customXml/itemProps4.xml><?xml version="1.0" encoding="utf-8"?>
<ds:datastoreItem xmlns:ds="http://schemas.openxmlformats.org/officeDocument/2006/customXml" ds:itemID="{F2E288DE-5E48-4897-90A9-6E797D668E46}"/>
</file>

<file path=docProps/app.xml><?xml version="1.0" encoding="utf-8"?>
<Properties xmlns="http://schemas.openxmlformats.org/officeDocument/2006/extended-properties" xmlns:vt="http://schemas.openxmlformats.org/officeDocument/2006/docPropsVTypes">
  <Template>BEB23FDE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REVIEW CHECKLIST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REVIEW CHECKLIST</dc:title>
  <dc:creator>Mayra Padilla</dc:creator>
  <cp:lastModifiedBy>Lynette Kral</cp:lastModifiedBy>
  <cp:revision>2</cp:revision>
  <cp:lastPrinted>2012-11-07T19:40:00Z</cp:lastPrinted>
  <dcterms:created xsi:type="dcterms:W3CDTF">2014-05-06T16:51:00Z</dcterms:created>
  <dcterms:modified xsi:type="dcterms:W3CDTF">2014-05-06T16:51:00Z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0x0101005DF649712D995041B992093AC271E3DE</vt:lpwstr>
  </property>
</Properties>
</file>